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"Экстренное извещение об инфекционном заболевании, пищевом, остром профессиональном отравлении, необычной реакции на прививку"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23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Формирование СЭМД. Интеграция с РЭМД. СЭМД "Экстренное извещение об инфекционном заболевании, пищевом, остром профессиональном отравлении, необычной реакции на прививку"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3.1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Формирование СЭМД "Экстренное извещение об инфекционном заболевании, пищевом, остром профессиональном отравлении, необычной реакции на прививку"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"Экстренное извещение об инфекционном заболевании, пищевом, остром профессиональном отравлении, необычной реакции на прививку"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Передача СЭМД в РЭМД.Интеграция с РЭМД. СЭМД "Экстренное извещение об инфекционном заболевании, пищевом, остром профессиональном отравлении, необычной реакции на прививку"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участником подписания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20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2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_Toc256000012 \h </w:instrText>
            </w:r>
            <w:r>
              <w:fldChar w:fldCharType="separate"/>
            </w:r>
            <w:r>
              <w:t>20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1919"/>
        <w:gridCol w:w="7975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 (сокращение)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CDA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Clinical Document Architecture – архитектура клинических документов (Стандарт ISO/HL7 27932:2009 Data Exchange Standards -- HL7 Clinical Document Architecture, Release 2)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ИНН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Идентификационный номер налогоплательщика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МЗ РФ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Министерство здравоохранения Российской Федерации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МКБ-10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Международная классификация болезней 10-го пересмотра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ОМС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Обязательное медицинское страхование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Реестр ЭИ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Реестр экстренных извещений в Системе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Подсистема единой государственной информационной системы в сфере здравоохранения "Федеральный р</w:t>
            </w: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еестр электронных медицинских документов"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Система, МИС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</w:rPr>
              <w:t>, реализованная на базе ПО БАРС.Здравоохранение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СНИЛС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Страховой номер индивидуального лицевого счета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СЭС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Санитарно-эпидемиологическая станция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Фамилия, имя, отчество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Экстренное извещение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Документ "Экстренное извещение об инфекционном заболевании, пищевом, остром профессиональном отравлении, необычной реакции на прививку" (форма № 058/у)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ЭМК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медицинская карта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ЭП 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Усиленная квалифицированная электронная подпись, выданная МО в соответствии с требованиями Федерального закона от 6 апреля 2011 г. № 63-ФЗ "Об электронной подписи"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 пользователя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Электронная подпись </w:t>
            </w: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пользователя - усиленная квалифицированная электронная подпись, выданная пользователю в соответствии с требованиями Федерального закона от 6 апреля 2011 г. № 63-ФЗ "Об электронной подписи"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rPr>
          <w:color w:val="172B4D"/>
        </w:rPr>
        <w:t>Данный документ представляет собой руководство пользователя </w:t>
      </w:r>
      <w:r>
        <w:rPr>
          <w:color w:val="172B4D"/>
        </w:rPr>
        <w:t>компонента "</w:t>
      </w:r>
      <w:r>
        <w:rPr>
          <w:color w:val="000000"/>
        </w:rPr>
        <w:t>Интеграция с РЭМД. СЭМД "Экстренное извещение об инфекционном заболевании, пищевом, остром профессиональном отравлении, необычной реакции на прививку"</w:t>
      </w:r>
      <w:r>
        <w:rPr>
          <w:color w:val="172B4D"/>
        </w:rPr>
        <w:t>" (далее – Компонент).</w:t>
      </w:r>
    </w:p>
    <w:p>
      <w:r>
        <w:t>Структурированный электронный медицинский документ (СЭМД) "</w:t>
      </w:r>
      <w:r>
        <w:rPr>
          <w:color w:val="000000"/>
        </w:rPr>
        <w:t>Интеграция с РЭМД. СЭМД "Экстренное извещение об инфекционном заболевании, пищевом, остром профессиональном отравлении, необычной реакции на прививку"</w:t>
      </w:r>
      <w:r>
        <w:t>" </w:t>
      </w:r>
      <w:r>
        <w:rPr>
          <w:color w:val="172B4D"/>
        </w:rPr>
        <w:t>предназначен для передачи данных о случае инфекционного заболевания, пищевого, острого профессионального отравления, необычной реакции на прививку в Подсистему единой государственной информационной системы в сфере здравоохранения "</w:t>
      </w:r>
      <w:r>
        <w:rPr>
          <w:color w:val="172B4D"/>
        </w:rPr>
        <w:t>Федеральный р</w:t>
      </w:r>
      <w:r>
        <w:rPr>
          <w:color w:val="172B4D"/>
        </w:rPr>
        <w:t>еестр электронных медицинских документов</w:t>
      </w:r>
      <w:r>
        <w:rPr>
          <w:color w:val="172B4D"/>
        </w:rPr>
        <w:t>".</w:t>
      </w:r>
    </w:p>
    <w:p>
      <w:r>
        <w:t>Основой для данного СЭМД послужила форма 058/у "Экстренное извещение об инфекционном заболевании, пищевом, остром профессиональном отравлении, необычной реакции на прививку", которая </w:t>
      </w:r>
      <w:r>
        <w:rPr>
          <w:color w:val="172B4D"/>
        </w:rPr>
        <w:t>оформляется в случае установления инфекционного заболевания (подозрения) или необычной реакции на прививку, другого состояния (бактерионосительства), кроме гриппа и острых инфекций верхних дыхательных путей множественных или неуточненных локализаций. Извещение составляется также на случаи укусов, оцарапанья, ослюнения домашними или дикими животными, которые следует рассматривать как подозрение на заболевание бешенством.</w:t>
      </w:r>
    </w:p>
    <w:p>
      <w:pPr>
        <w:pStyle w:val="Heading1"/>
        <w:ind w:left="851"/>
      </w:pPr>
      <w:bookmarkStart w:id="6" w:name="scroll-bookmark-4"/>
      <w:bookmarkStart w:id="7" w:name="_Toc256000002"/>
      <w:r>
        <w:t>Формирование СЭМД. Интеграция с РЭМД. СЭМД "Экстренное извещение об инфекционном заболевании, пищевом, остром профессиональном отравлении, необычной реакции на прививку"</w:t>
      </w:r>
      <w:bookmarkEnd w:id="7"/>
      <w:bookmarkEnd w:id="6"/>
    </w:p>
    <w:p>
      <w:r>
        <w:rPr>
          <w:color w:val="172B4D"/>
        </w:rPr>
        <w:t>Экстренное извещение об инфекционном заболевании, пищевом, остром профессиональном отравлении, необычной реакции на прививку составляется медработником при:</w:t>
      </w:r>
    </w:p>
    <w:p>
      <w:pPr>
        <w:pStyle w:val="ScrollListBullet"/>
        <w:numPr>
          <w:ilvl w:val="0"/>
          <w:numId w:val="29"/>
        </w:numPr>
        <w:ind w:left="1780"/>
      </w:pPr>
      <w:r>
        <w:t>выявлении инфекционного заболевания или подозрения на него;</w:t>
      </w:r>
    </w:p>
    <w:p>
      <w:pPr>
        <w:pStyle w:val="ScrollListBullet"/>
        <w:numPr>
          <w:ilvl w:val="0"/>
          <w:numId w:val="29"/>
        </w:numPr>
        <w:ind w:left="1780"/>
      </w:pPr>
      <w:r>
        <w:t>выявлении пищевого, острого профессионального отравления или подозрения на него;</w:t>
      </w:r>
    </w:p>
    <w:p>
      <w:pPr>
        <w:pStyle w:val="ScrollListBullet"/>
        <w:numPr>
          <w:ilvl w:val="0"/>
          <w:numId w:val="29"/>
        </w:numPr>
        <w:ind w:left="1780"/>
      </w:pPr>
      <w:r>
        <w:t>выявлении необычной реакции на прививку;</w:t>
      </w:r>
    </w:p>
    <w:p>
      <w:pPr>
        <w:pStyle w:val="ScrollListBullet"/>
        <w:numPr>
          <w:ilvl w:val="0"/>
          <w:numId w:val="29"/>
        </w:numPr>
        <w:ind w:left="1780"/>
      </w:pPr>
      <w:r>
        <w:t>выявлении случаев укусов, оцарапанья, ослюнения домашними или дикими животными.</w:t>
      </w:r>
    </w:p>
    <w:p>
      <w:r>
        <w:rPr>
          <w:color w:val="172B4D"/>
        </w:rPr>
        <w:t>Данный документ посылается в санэпидстанцию по месту выявления заболевания у больного не позднее 12 часов с момента установления диагноза.</w:t>
      </w:r>
    </w:p>
    <w:p>
      <w:pPr>
        <w:pStyle w:val="Heading2"/>
        <w:ind w:left="851"/>
      </w:pPr>
      <w:bookmarkStart w:id="8" w:name="scroll-bookmark-5"/>
      <w:bookmarkStart w:id="9" w:name="_Toc256000003"/>
      <w:r>
        <w:t>Формирование СЭМД "Экстренное извещение об инфекционном заболевании, пищевом, остром профессиональном отравлении, необычной реакции на прививку"</w:t>
      </w:r>
      <w:bookmarkEnd w:id="9"/>
      <w:bookmarkEnd w:id="8"/>
    </w:p>
    <w:p>
      <w:r>
        <w:t>Чтобы сформировать СЭМД, выполните следующие действия:</w:t>
      </w:r>
    </w:p>
    <w:p>
      <w:pPr>
        <w:pStyle w:val="ScrollListBullet"/>
        <w:numPr>
          <w:ilvl w:val="0"/>
          <w:numId w:val="30"/>
        </w:numPr>
        <w:ind w:left="1780"/>
      </w:pPr>
      <w:r>
        <w:t>выберите пункт главного меню "Учет" → "Журнал экстренных извещений". Отобразится журнал экстренных извещений;</w:t>
      </w:r>
    </w:p>
    <w:p>
      <w:pPr>
        <w:keepNext/>
        <w:spacing w:beforeAutospacing="1"/>
        <w:jc w:val="center"/>
      </w:pPr>
      <w:r>
        <w:drawing>
          <wp:inline>
            <wp:extent cx="6295390" cy="3059728"/>
            <wp:docPr id="100003" name="" descr="Журнал экстренных изве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47061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05972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</w:t>
      </w:r>
      <w:r>
        <w:fldChar w:fldCharType="end"/>
      </w:r>
      <w:r>
        <w:t xml:space="preserve"> Журнал экстренных извещений</w:t>
      </w:r>
    </w:p>
    <w:p/>
    <w:p>
      <w:pPr>
        <w:pStyle w:val="ScrollListBullet"/>
        <w:numPr>
          <w:ilvl w:val="0"/>
          <w:numId w:val="31"/>
        </w:numPr>
        <w:ind w:left="1780"/>
      </w:pPr>
      <w:r>
        <w:t>найдите в журнале запись, на основании которого требуется сформировать СЭМД. Для поиска извещения воспользуйтесь панелью поиска в верхней части формы;</w:t>
      </w:r>
    </w:p>
    <w:p>
      <w:pPr>
        <w:pStyle w:val="ScrollListBullet"/>
        <w:numPr>
          <w:ilvl w:val="0"/>
          <w:numId w:val="31"/>
        </w:numPr>
        <w:ind w:left="1780"/>
      </w:pPr>
      <w:r>
        <w:t>воспользуйтесь пунктом контекстного меню "Документы". Откроется окно "Документы";</w:t>
      </w:r>
    </w:p>
    <w:p>
      <w:pPr>
        <w:spacing w:beforeAutospacing="1"/>
        <w:jc w:val="center"/>
      </w:pPr>
      <w:r>
        <w:drawing>
          <wp:inline>
            <wp:extent cx="6295390" cy="3185702"/>
            <wp:docPr id="100004" name="" descr="_scroll_external/attachments/image2022-12-6_15-33-25-6d8187da56264ad8b3415864120f35b47517df0e89a57318e285ea5ae419d8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94697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18570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crollListBullet"/>
        <w:numPr>
          <w:ilvl w:val="0"/>
          <w:numId w:val="32"/>
        </w:numPr>
        <w:ind w:left="1780"/>
      </w:pPr>
      <w:r>
        <w:t>нажмите на кнопку "Сформировать и подписать документы (СЭМД)". Откроется окно "Подписываемые документы" для подписания сформированного электронного документа;</w:t>
      </w:r>
    </w:p>
    <w:p>
      <w:pPr>
        <w:keepNext/>
        <w:spacing w:beforeAutospacing="1"/>
        <w:jc w:val="center"/>
      </w:pPr>
      <w:r>
        <w:drawing>
          <wp:inline>
            <wp:extent cx="6295390" cy="5055844"/>
            <wp:docPr id="100005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5605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5584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r>
        <w:t xml:space="preserve"> Окно подписания электронного медицинского документа</w:t>
      </w:r>
    </w:p>
    <w:p/>
    <w:p>
      <w:pPr>
        <w:pStyle w:val="ScrollListBullet"/>
        <w:numPr>
          <w:ilvl w:val="0"/>
          <w:numId w:val="33"/>
        </w:numPr>
        <w:ind w:left="1780"/>
      </w:pPr>
      <w:r>
        <w:t>укажите сертификат ЭП автора документа, выбрав его в выпадающем списке "Выберите сертификат";</w:t>
      </w:r>
    </w:p>
    <w:p>
      <w:pPr>
        <w:pStyle w:val="ScrollListBullet"/>
        <w:numPr>
          <w:ilvl w:val="0"/>
          <w:numId w:val="33"/>
        </w:numPr>
        <w:ind w:left="1780"/>
      </w:pPr>
      <w:r>
        <w:t>укажите других участников подписания документа:</w:t>
      </w:r>
    </w:p>
    <w:p>
      <w:pPr>
        <w:pStyle w:val="ScrollListBullet2"/>
        <w:numPr>
          <w:ilvl w:val="0"/>
          <w:numId w:val="34"/>
        </w:numPr>
        <w:ind w:left="2245"/>
      </w:pPr>
      <w:r>
        <w:t>главный врач – указывается сотрудник МО, ответственный за подписание документов в качестве главного врача МО;</w:t>
      </w:r>
    </w:p>
    <w:p>
      <w:pPr>
        <w:pStyle w:val="ScrollListBullet2"/>
        <w:numPr>
          <w:ilvl w:val="0"/>
          <w:numId w:val="34"/>
        </w:numPr>
        <w:ind w:left="2245"/>
      </w:pPr>
      <w:r>
        <w:t>ЭП МО – </w:t>
      </w:r>
      <w:r>
        <w:rPr>
          <w:color w:val="172B4D"/>
        </w:rPr>
        <w:t>указывается сотрудник МО, ответственный за подписание документов ЭП МО. Поле для указания участника подписания "ЭП МО" не отображается, если в Системе настроено автоматическое подписание документов ЭП МО;</w:t>
      </w:r>
    </w:p>
    <w:p>
      <w:pPr>
        <w:pStyle w:val="ScrollListBullet"/>
        <w:numPr>
          <w:ilvl w:val="0"/>
          <w:numId w:val="35"/>
        </w:numPr>
        <w:ind w:left="1780"/>
      </w:pPr>
      <w:r>
        <w:t>нажмите на кнопку "Подписать". Произойдет формирование СЭМД "</w:t>
      </w:r>
      <w:r>
        <w:t>Экстренное извещение об инфекционном заболевании, пищевом, остром профессиональном отравлении, необычной реакции на прививку</w:t>
      </w:r>
      <w:r>
        <w:t>" и сформированный документ отобразится в окне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чем отправить сформированный документ в РЭМД, необходимо дождаться его подписания другими участниками.</w:t>
            </w:r>
          </w:p>
        </w:tc>
      </w:tr>
    </w:tbl>
    <w:p/>
    <w:p w:rsidRPr="00E16162">
      <w:pPr>
        <w:pStyle w:val="Heading1"/>
        <w:ind w:left="851"/>
      </w:pPr>
      <w:bookmarkStart w:id="10" w:name="scroll-bookmark-6"/>
      <w:bookmarkStart w:id="11" w:name="_Toc256000004"/>
      <w:r w:rsidRPr="00E16162">
        <w:t>Подписание СЭМД другими участниками. Интеграция с РЭМД. СЭМД "Экстренное извещение об инфекционном заболевании, пищевом, остром профессиональном отравлении, необычной реакции на прививку"</w:t>
      </w:r>
      <w:bookmarkEnd w:id="11"/>
      <w:bookmarkEnd w:id="10"/>
    </w:p>
    <w:p w:rsidRPr="00E16162">
      <w:r w:rsidRPr="00E16162">
        <w:t>Если помимо автора СЭМД </w:t>
      </w:r>
      <w:r w:rsidRPr="00E16162">
        <w:rPr>
          <w:color w:val="172B4D"/>
        </w:rPr>
        <w:t>"</w:t>
      </w:r>
      <w:r w:rsidRPr="00E16162">
        <w:rPr>
          <w:color w:val="000000"/>
        </w:rPr>
        <w:t>Экстренное извещение об инфекционном заболевании, пищевом, остром профессиональном отравлении, необычной реакции на прививку</w:t>
      </w:r>
      <w:r>
        <w:rPr>
          <w:color w:val="172B4D"/>
        </w:rPr>
        <w:t>"</w:t>
      </w:r>
      <w:r>
        <w:t> должны быть подписаны и другими сотрудниками МО, предусмотренными настройками документов, то в таком случае эти сотрудники должны войти в Систему и выполнить подписание или отказ в подписании документа. 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Heading2"/>
        <w:ind w:left="851"/>
      </w:pPr>
      <w:bookmarkStart w:id="12" w:name="scroll-bookmark-7"/>
      <w:bookmarkStart w:id="13" w:name="_Toc256000005"/>
      <w:r w:rsidRPr="00E16162">
        <w:t>Подписание или отказ в подписании одного документа</w:t>
      </w:r>
      <w:bookmarkEnd w:id="13"/>
      <w:bookmarkEnd w:id="12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36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6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0021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3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37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37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07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07758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39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39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Отказ в подписании одного документа с указанием причины отказа</w:t>
      </w:r>
      <w:bookmarkEnd w:id="15"/>
      <w:bookmarkEnd w:id="14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40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8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6530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09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7635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6" w:name="scroll-bookmark-9"/>
      <w:bookmarkStart w:id="17" w:name="_Toc256000007"/>
      <w:r w:rsidRPr="00E16162">
        <w:t>Массовое подписание или отказ в подписании документов</w:t>
      </w:r>
      <w:bookmarkEnd w:id="17"/>
      <w:bookmarkEnd w:id="16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0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62145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1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01058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6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46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18" w:name="scroll-bookmark-10"/>
      <w:bookmarkStart w:id="19" w:name="_Toc256000008"/>
      <w:r w:rsidRPr="00E16162">
        <w:t>Передача СЭМД в РЭМД.Интеграция с РЭМД. СЭМД "Экстренное извещение об инфекционном заболевании, пищевом, остром профессиональном отравлении, необычной реакции на прививку"</w:t>
      </w:r>
      <w:bookmarkEnd w:id="19"/>
      <w:bookmarkEnd w:id="18"/>
    </w:p>
    <w:p w:rsidRPr="00E16162">
      <w:r w:rsidRPr="00E16162">
        <w:t>После того как документ "</w:t>
      </w:r>
      <w:r w:rsidRPr="00E16162">
        <w:rPr>
          <w:color w:val="000000"/>
        </w:rPr>
        <w:t>Экстренное извещение об инфекционном заболевании, пищевом, остром профессиональном отравлении, необычной реакции на прививку</w:t>
      </w:r>
      <w:r>
        <w:t>" будет подписан всеми участниками подписания, его можно отправить на регистрацию в РЭМД.</w:t>
      </w:r>
    </w:p>
    <w:p>
      <w:pPr>
        <w:pStyle w:val="Heading2"/>
        <w:ind w:left="851"/>
      </w:pPr>
      <w:bookmarkStart w:id="20" w:name="scroll-bookmark-11"/>
      <w:bookmarkStart w:id="21" w:name="_Toc256000009"/>
      <w:r>
        <w:t>Отправка СЭМД на регистрацию в РЭМД автором документа</w:t>
      </w:r>
      <w:bookmarkEnd w:id="21"/>
      <w:bookmarkEnd w:id="20"/>
    </w:p>
    <w:p>
      <w:r>
        <w:t>Чтобы отправить СЭМД "</w:t>
      </w:r>
      <w:r>
        <w:rPr>
          <w:color w:val="000000"/>
        </w:rPr>
        <w:t>Экстренное извещение об инфекционном заболевании, пищевом, остром профессиональном отравлении, необычной реакции на прививку</w:t>
      </w:r>
      <w:r>
        <w:t>" на регистрацию в РЭМД, выполните следующие действия:</w:t>
      </w:r>
    </w:p>
    <w:p>
      <w:pPr>
        <w:numPr>
          <w:ilvl w:val="0"/>
          <w:numId w:val="47"/>
        </w:numPr>
        <w:ind w:left="1780"/>
      </w:pPr>
    </w:p>
    <w:p>
      <w:pPr>
        <w:pStyle w:val="ScrollListBullet2"/>
        <w:numPr>
          <w:ilvl w:val="0"/>
          <w:numId w:val="48"/>
        </w:numPr>
        <w:ind w:left="2245"/>
      </w:pPr>
      <w:r>
        <w:t>выберите пункт главного меню "Учет" → "Журнал экстренных извещений". Отобразится журнал экстренных извещений;</w:t>
      </w:r>
    </w:p>
    <w:p>
      <w:pPr>
        <w:pStyle w:val="ScrollListBullet2"/>
        <w:numPr>
          <w:ilvl w:val="0"/>
          <w:numId w:val="0"/>
        </w:numPr>
        <w:ind w:left="2245"/>
      </w:pPr>
    </w:p>
    <w:p>
      <w:pPr>
        <w:pStyle w:val="ScrollListBullet"/>
        <w:keepNext/>
        <w:numPr>
          <w:ilvl w:val="0"/>
          <w:numId w:val="0"/>
        </w:numPr>
        <w:spacing w:beforeAutospacing="1"/>
        <w:ind w:left="1316"/>
        <w:jc w:val="center"/>
      </w:pPr>
      <w:r>
        <w:drawing>
          <wp:inline>
            <wp:extent cx="5459730" cy="2653575"/>
            <wp:docPr id="100012" name="" descr="Журнал экстренных изве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49840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26535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316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9</w:t>
      </w:r>
      <w:r>
        <w:fldChar w:fldCharType="end"/>
      </w:r>
      <w:r>
        <w:t xml:space="preserve"> Журнал экстренных извещений</w:t>
      </w:r>
    </w:p>
    <w:p/>
    <w:p>
      <w:pPr>
        <w:pStyle w:val="ScrollListBullet"/>
        <w:ind w:left="1781"/>
        <w:jc w:val="center"/>
      </w:pPr>
    </w:p>
    <w:p>
      <w:pPr>
        <w:pStyle w:val="ScrollListBullet2"/>
        <w:numPr>
          <w:ilvl w:val="0"/>
          <w:numId w:val="50"/>
        </w:numPr>
        <w:ind w:left="2245"/>
      </w:pPr>
      <w:r>
        <w:t>найдите в журнале запись, на основании которого требуется сформировать СЭМД. Для поиска извещения воспользуйтесь панелью поиска в верхней части формы;</w:t>
      </w:r>
    </w:p>
    <w:p>
      <w:pPr>
        <w:pStyle w:val="ScrollListBullet2"/>
        <w:numPr>
          <w:ilvl w:val="0"/>
          <w:numId w:val="50"/>
        </w:numPr>
        <w:ind w:left="2245"/>
      </w:pPr>
      <w:r>
        <w:t>воспользуйтесь пунктом контекстного меню "Документы". Откроется окно "Документы" </w:t>
      </w:r>
      <w:r>
        <w:rPr>
          <w:color w:val="172B4D"/>
        </w:rPr>
        <w:t>предназначенное для работы с электронными медицинскими документами в выбранном извещении</w:t>
      </w:r>
      <w:r>
        <w:t>;</w:t>
      </w:r>
    </w:p>
    <w:p>
      <w:pPr>
        <w:pStyle w:val="ScrollListBullet2"/>
        <w:numPr>
          <w:ilvl w:val="0"/>
          <w:numId w:val="0"/>
        </w:numPr>
        <w:ind w:left="2245"/>
      </w:pPr>
    </w:p>
    <w:p>
      <w:pPr>
        <w:pStyle w:val="ScrollListBullet"/>
        <w:keepNext/>
        <w:numPr>
          <w:ilvl w:val="0"/>
          <w:numId w:val="0"/>
        </w:numPr>
        <w:spacing w:beforeAutospacing="1"/>
        <w:ind w:left="1316"/>
        <w:jc w:val="center"/>
      </w:pPr>
      <w:r>
        <w:drawing>
          <wp:inline>
            <wp:extent cx="5459730" cy="3337170"/>
            <wp:docPr id="100013" name="" descr="Список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20309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333717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316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10</w:t>
      </w:r>
      <w:r>
        <w:fldChar w:fldCharType="end"/>
      </w:r>
      <w:r>
        <w:t xml:space="preserve"> Список электронных медицинских документов</w:t>
      </w:r>
    </w:p>
    <w:p/>
    <w:p>
      <w:pPr>
        <w:pStyle w:val="ScrollListBullet"/>
        <w:numPr>
          <w:ilvl w:val="0"/>
          <w:numId w:val="51"/>
        </w:numPr>
        <w:ind w:left="1780"/>
      </w:pPr>
      <w:r>
        <w:t>выберите документ "</w:t>
      </w:r>
      <w:r>
        <w:rPr>
          <w:color w:val="000000"/>
        </w:rPr>
        <w:t>Экстренное извещение об инфекционном заболевании, пищевом, остром профессиональном отравлении, необычной реакции на прививку</w:t>
      </w:r>
      <w:r>
        <w:t>" и </w:t>
      </w:r>
      <w:r>
        <w:t>воспользуйтесь пунктом контекстного меню "Зарегистрировать в РЭМД". Перед тем как отправить выбранный документ на регистрацию в РЭМД, Система осуществляет ряд проверок:</w:t>
      </w:r>
    </w:p>
    <w:p>
      <w:pPr>
        <w:pStyle w:val="ScrollListBullet2"/>
        <w:numPr>
          <w:ilvl w:val="0"/>
          <w:numId w:val="52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этом случае необходимо дождаться подписания документа всеми участниками подписания и повторить отправку документа;</w:t>
      </w:r>
      <w:r>
        <w:br/>
      </w:r>
      <w:r>
        <w:br/>
      </w:r>
      <w:r>
        <w:drawing>
          <wp:inline>
            <wp:extent cx="4286250" cy="1024779"/>
            <wp:docPr id="100014" name="" descr="_scroll_external/attachments/image2022-4-27_10-46-46-1f2533b53c218838980d5cff72df53db53bf631b9d58f94c3d46125c1f838b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41071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247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2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11432"/>
            <wp:docPr id="100015" name="" descr="_scroll_external/attachments/image2022-4-27_10-52-27-3b7f2c18750895fac3aa26c25621c70bf08cc1f108e694ccc0c39a59b320c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04319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143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2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286250" cy="1106986"/>
            <wp:docPr id="100016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02774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0698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11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 Результат обработки документа РЭМД направляет ответным сообщением, которое обрабатывается Системой в фоновом режиме. Полученный результат обработки выводится в столбце "Статус документа" (см. "</w:t>
      </w:r>
      <w:hyperlink w:anchor="scroll-bookmark-12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2" w:name="scroll-bookmark-13"/>
      <w:bookmarkStart w:id="23" w:name="_Toc256000010"/>
      <w:r>
        <w:t>Отправка СЭМД на регистрацию в РЭМД участником подписания</w:t>
      </w:r>
      <w:bookmarkEnd w:id="23"/>
      <w:bookmarkEnd w:id="22"/>
    </w:p>
    <w:p>
      <w:r>
        <w:t>Отправить подписанный электронный медицинский документ на регистрацию в РЭМД может также и участник подписания документа, например, сотрудник, подписывающий документы ЭП МО.</w:t>
      </w:r>
    </w:p>
    <w:p>
      <w:r>
        <w:t>Чтобы отправить подписанный СЭМД "</w:t>
      </w:r>
      <w:r>
        <w:rPr>
          <w:color w:val="000000"/>
        </w:rPr>
        <w:t>Экстренное извещение об инфекционном заболевании, пищевом, остром профессиональном отравлении, необычной реакции на прививку</w:t>
      </w:r>
      <w:r>
        <w:t>" на регистрацию в РЭМД, выполните следующие действия:</w:t>
      </w:r>
    </w:p>
    <w:p>
      <w:pPr>
        <w:pStyle w:val="ScrollListBullet"/>
        <w:numPr>
          <w:ilvl w:val="0"/>
          <w:numId w:val="54"/>
        </w:numPr>
        <w:ind w:left="1780"/>
      </w:pPr>
      <w:r>
        <w:t>выберите пункт главного меню "Отчеты"  → "Отчеты на подпись". Отобразится форма для работы с электронными медицинскими документами для участников подписания;</w:t>
      </w:r>
    </w:p>
    <w:p>
      <w:pPr>
        <w:keepNext/>
        <w:spacing w:beforeAutospacing="1"/>
        <w:jc w:val="center"/>
      </w:pPr>
      <w:r>
        <w:drawing>
          <wp:inline>
            <wp:extent cx="6295390" cy="2230998"/>
            <wp:docPr id="100017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48099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23099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12</w:t>
      </w:r>
      <w:r>
        <w:fldChar w:fldCharType="end"/>
      </w:r>
      <w:r>
        <w:t xml:space="preserve"> Форма для работы с электронными медицинскими документами для участников подписания</w:t>
      </w:r>
    </w:p>
    <w:p/>
    <w:p>
      <w:pPr>
        <w:pStyle w:val="ScrollListBullet"/>
        <w:numPr>
          <w:ilvl w:val="0"/>
          <w:numId w:val="55"/>
        </w:numPr>
        <w:ind w:left="1780"/>
      </w:pPr>
      <w:r>
        <w:t>выберите в списке документ "</w:t>
      </w:r>
      <w:r>
        <w:rPr>
          <w:color w:val="000000"/>
        </w:rPr>
        <w:t>Экстренное извещение об инфекционном заболевании, пищевом, остром профессиональном отравлении, необычной реакции на прививку</w:t>
      </w:r>
      <w:r>
        <w:t xml:space="preserve">", находящийся в статусе подписания "Подписан пользователем" и </w:t>
      </w:r>
      <w:r>
        <w:t>статусе в РЭМД "Не зарегистрирован";</w:t>
      </w:r>
    </w:p>
    <w:p>
      <w:pPr>
        <w:pStyle w:val="ScrollListBullet"/>
        <w:numPr>
          <w:ilvl w:val="0"/>
          <w:numId w:val="55"/>
        </w:numPr>
        <w:ind w:left="1780"/>
      </w:pPr>
      <w:r>
        <w:t>вызовите контекстное меню и выберите пункт</w:t>
      </w:r>
      <w:r>
        <w:t> "Зарегистрировать в РЭМД". Перед отправкой выбранного документа на регистрацию в РЭМД Система осуществляет ряд проверок:</w:t>
      </w:r>
    </w:p>
    <w:p>
      <w:pPr>
        <w:pStyle w:val="ScrollListBullet2"/>
        <w:numPr>
          <w:ilvl w:val="0"/>
          <w:numId w:val="56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>
        <w:br/>
      </w:r>
      <w:r>
        <w:br/>
      </w:r>
      <w:r>
        <w:drawing>
          <wp:inline>
            <wp:extent cx="4762500" cy="1124812"/>
            <wp:docPr id="100018" name="" descr="_scroll_external/attachments/image2022-9-14_10-55-37-57f1784da5e93768f1be98a58dd5eaf61f39396123b60df56d600f894d863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54133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48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    </w:t>
      </w:r>
    </w:p>
    <w:p>
      <w:pPr>
        <w:pStyle w:val="ScrollListBullet2"/>
        <w:numPr>
          <w:ilvl w:val="0"/>
          <w:numId w:val="56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03627"/>
            <wp:docPr id="100019" name="" descr="_scroll_external/attachments/image2022-9-14_10-56-26-81b2171ee618cee3d9a285d481c60bc1c30e195e3ad1bf9f8c1b114bb25a7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48404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36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6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762500" cy="1216465"/>
            <wp:docPr id="100020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57450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64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13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в РЭМД" (см. "</w:t>
      </w:r>
      <w:hyperlink w:anchor="scroll-bookmark-12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4" w:name="scroll-bookmark-14"/>
      <w:bookmarkStart w:id="25" w:name="_Toc256000011"/>
      <w:r>
        <w:t>Автоматическая отправка СЭМД на регистрацию в РЭМД</w:t>
      </w:r>
      <w:bookmarkEnd w:id="25"/>
      <w:bookmarkEnd w:id="24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6" w:name="scroll-bookmark-12"/>
      <w:bookmarkStart w:id="27" w:name="_Toc256000012"/>
      <w:r>
        <w:t>Отслеживание ответа от РЭМД о регистрации СЭМД</w:t>
      </w:r>
      <w:bookmarkEnd w:id="27"/>
      <w:bookmarkEnd w:id="26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в РЭМД".</w:t>
      </w:r>
    </w:p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/>
      </w:tblPr>
      <w:tblGrid>
        <w:gridCol w:w="2166"/>
        <w:gridCol w:w="772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28" w:name="scroll-bookmark-15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28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еще не получен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ответ, содержащий информацию об ошибках, найденных в процессе проверки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отображаются выявленные ошибки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 об успешной регистрации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отображается номера, присвоенного документу при регистрации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РЭМД возвращает ошибки согласно справочнику НСИ </w:t>
            </w:r>
            <w:hyperlink r:id="rId27" w:history="1">
              <w:r>
                <w:rPr>
                  <w:rStyle w:val="Hyperlink"/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1.2.643.5.1.13.13.99.2.305 "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28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29"/>
      <w:footerReference w:type="default" r:id="rId30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21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23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https://conf.bars.group/x/CKlhD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"Экстренное извещение об инфекционном заболевании, пищевом, остром профессиональном отравлении, необычной реакции на прививку"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79687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79687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79687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9687F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7">
    <w:nsid w:val="75796882"/>
    <w:multiLevelType w:val="hybridMultilevel"/>
    <w:tmpl w:val="7579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7579688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9">
    <w:nsid w:val="7579688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579688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1">
    <w:nsid w:val="75796886"/>
    <w:multiLevelType w:val="hybridMultilevel"/>
    <w:tmpl w:val="7579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7579688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579688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75796889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5">
    <w:nsid w:val="7579688A"/>
    <w:multiLevelType w:val="hybridMultilevel"/>
    <w:tmpl w:val="7579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hyperlink" Target="https://nsi.rosminzdrav.ru/#!/refbook/1.2.643.5.1.13.13.99.2.42" TargetMode="External" /><Relationship Id="rId14" Type="http://schemas.openxmlformats.org/officeDocument/2006/relationships/image" Target="media/image4.png" /><Relationship Id="rId15" Type="http://schemas.openxmlformats.org/officeDocument/2006/relationships/image" Target="media/image5.png" /><Relationship Id="rId16" Type="http://schemas.openxmlformats.org/officeDocument/2006/relationships/image" Target="media/image6.png" /><Relationship Id="rId17" Type="http://schemas.openxmlformats.org/officeDocument/2006/relationships/image" Target="media/image7.png" /><Relationship Id="rId18" Type="http://schemas.openxmlformats.org/officeDocument/2006/relationships/image" Target="media/image8.png" /><Relationship Id="rId19" Type="http://schemas.openxmlformats.org/officeDocument/2006/relationships/image" Target="media/image9.png" /><Relationship Id="rId2" Type="http://schemas.openxmlformats.org/officeDocument/2006/relationships/webSettings" Target="webSettings.xml" /><Relationship Id="rId20" Type="http://schemas.openxmlformats.org/officeDocument/2006/relationships/image" Target="media/image10.png" /><Relationship Id="rId21" Type="http://schemas.openxmlformats.org/officeDocument/2006/relationships/image" Target="media/image11.png" /><Relationship Id="rId22" Type="http://schemas.openxmlformats.org/officeDocument/2006/relationships/image" Target="media/image12.png" /><Relationship Id="rId23" Type="http://schemas.openxmlformats.org/officeDocument/2006/relationships/image" Target="media/image13.png" /><Relationship Id="rId24" Type="http://schemas.openxmlformats.org/officeDocument/2006/relationships/image" Target="media/image14.png" /><Relationship Id="rId25" Type="http://schemas.openxmlformats.org/officeDocument/2006/relationships/image" Target="media/image15.png" /><Relationship Id="rId26" Type="http://schemas.openxmlformats.org/officeDocument/2006/relationships/image" Target="media/image16.png" /><Relationship Id="rId27" Type="http://schemas.openxmlformats.org/officeDocument/2006/relationships/hyperlink" Target="https://nsi.rosminzdrav.ru/#!/refbook/1.2.643.5.1.13.13.99.2.305/version/3.6" TargetMode="External" /><Relationship Id="rId28" Type="http://schemas.openxmlformats.org/officeDocument/2006/relationships/header" Target="header3.xml" /><Relationship Id="rId29" Type="http://schemas.openxmlformats.org/officeDocument/2006/relationships/header" Target="header4.xml" /><Relationship Id="rId3" Type="http://schemas.openxmlformats.org/officeDocument/2006/relationships/fontTable" Target="fontTable.xml" /><Relationship Id="rId30" Type="http://schemas.openxmlformats.org/officeDocument/2006/relationships/footer" Target="footer4.xml" /><Relationship Id="rId31" Type="http://schemas.openxmlformats.org/officeDocument/2006/relationships/theme" Target="theme/theme1.xml" /><Relationship Id="rId32" Type="http://schemas.openxmlformats.org/officeDocument/2006/relationships/numbering" Target="numbering.xml" /><Relationship Id="rId33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CKlhD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23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